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7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50"/>
        <w:gridCol w:w="291"/>
        <w:gridCol w:w="1239"/>
        <w:gridCol w:w="3405"/>
      </w:tblGrid>
      <w:tr w:rsidR="002D3E60" w:rsidRPr="00731853" w:rsidTr="00D1713E">
        <w:trPr>
          <w:trHeight w:val="720"/>
        </w:trPr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3185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キジの足環の回収にご協力を！</w:t>
            </w:r>
          </w:p>
          <w:p w:rsidR="002D3E60" w:rsidRPr="00731853" w:rsidRDefault="002D3E60" w:rsidP="00D1713E">
            <w:pPr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 xml:space="preserve">　　毎年キジの放鳥をしており、雄キジに</w:t>
            </w:r>
          </w:p>
          <w:p w:rsidR="002D3E60" w:rsidRPr="00731853" w:rsidRDefault="002D3E60" w:rsidP="00D1713E">
            <w:pPr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 xml:space="preserve">　銅製の足環を装着しております。生息状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>況を確認するため、捕獲したキジに足環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>がついておりましたら、県猟に報告願い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>ます。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 xml:space="preserve">　報告を頂きましたら、県猟から、県と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>大日本猟友会へ報告をします。</w:t>
            </w:r>
          </w:p>
          <w:p w:rsidR="002D3E60" w:rsidRPr="00731853" w:rsidRDefault="002D3E60" w:rsidP="00D1713E">
            <w:pPr>
              <w:ind w:firstLineChars="200" w:firstLine="44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>報告をして頂いた方には、後日、記念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>品をお届けします。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</w:p>
          <w:p w:rsidR="002D3E60" w:rsidRPr="00731853" w:rsidRDefault="002D3E60" w:rsidP="00D1713E">
            <w:pPr>
              <w:ind w:firstLineChars="100" w:firstLine="221"/>
              <w:rPr>
                <w:b/>
                <w:sz w:val="22"/>
              </w:rPr>
            </w:pPr>
            <w:r w:rsidRPr="00731853">
              <w:rPr>
                <w:rFonts w:hint="eastAsia"/>
                <w:b/>
                <w:sz w:val="22"/>
              </w:rPr>
              <w:t>＜送り先＞</w:t>
            </w:r>
          </w:p>
          <w:p w:rsidR="002D3E60" w:rsidRPr="00731853" w:rsidRDefault="002D3E60" w:rsidP="00D1713E">
            <w:pPr>
              <w:ind w:firstLineChars="100" w:firstLine="220"/>
              <w:rPr>
                <w:b/>
                <w:sz w:val="22"/>
              </w:rPr>
            </w:pPr>
            <w:r w:rsidRPr="00731853">
              <w:rPr>
                <w:rFonts w:hint="eastAsia"/>
                <w:sz w:val="22"/>
              </w:rPr>
              <w:t xml:space="preserve">　</w:t>
            </w:r>
            <w:r w:rsidRPr="00731853">
              <w:rPr>
                <w:rFonts w:hint="eastAsia"/>
                <w:b/>
                <w:sz w:val="22"/>
              </w:rPr>
              <w:t>県猟友会又は地区猟友会</w:t>
            </w:r>
          </w:p>
          <w:p w:rsidR="002D3E60" w:rsidRPr="00731853" w:rsidRDefault="002D3E60" w:rsidP="00D1713E">
            <w:pPr>
              <w:ind w:firstLineChars="100" w:firstLine="221"/>
              <w:rPr>
                <w:sz w:val="22"/>
              </w:rPr>
            </w:pPr>
            <w:r w:rsidRPr="00731853">
              <w:rPr>
                <w:rFonts w:hint="eastAsia"/>
                <w:b/>
                <w:sz w:val="22"/>
              </w:rPr>
              <w:t xml:space="preserve">　</w:t>
            </w:r>
            <w:r w:rsidRPr="00731853">
              <w:rPr>
                <w:rFonts w:hint="eastAsia"/>
                <w:sz w:val="22"/>
              </w:rPr>
              <w:t>（地区猟友会では県猟へ送付願います。）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2"/>
              </w:rPr>
            </w:pPr>
            <w:r w:rsidRPr="00731853">
              <w:rPr>
                <w:rFonts w:hint="eastAsia"/>
                <w:sz w:val="22"/>
              </w:rPr>
              <w:t xml:space="preserve">　右の報告書のコピーを取ってご利用く</w:t>
            </w:r>
          </w:p>
          <w:p w:rsidR="002D3E60" w:rsidRPr="00731853" w:rsidRDefault="002D3E60" w:rsidP="00D1713E">
            <w:pPr>
              <w:ind w:firstLineChars="100" w:firstLine="220"/>
              <w:rPr>
                <w:sz w:val="24"/>
                <w:szCs w:val="24"/>
              </w:rPr>
            </w:pPr>
            <w:r w:rsidRPr="00731853">
              <w:rPr>
                <w:rFonts w:hint="eastAsia"/>
                <w:sz w:val="22"/>
              </w:rPr>
              <w:t>ださい。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731853">
              <w:rPr>
                <w:rFonts w:ascii="HG丸ｺﾞｼｯｸM-PRO" w:eastAsia="HG丸ｺﾞｼｯｸM-PRO" w:hint="eastAsia"/>
                <w:sz w:val="32"/>
                <w:szCs w:val="32"/>
              </w:rPr>
              <w:t>放鳥キジ標識（足環）回収届</w:t>
            </w:r>
          </w:p>
        </w:tc>
      </w:tr>
      <w:tr w:rsidR="002D3E60" w:rsidRPr="00731853" w:rsidTr="00D1713E">
        <w:trPr>
          <w:trHeight w:val="1065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2D3E60" w:rsidRPr="00731853" w:rsidRDefault="002D3E60" w:rsidP="00D1713E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D3E60" w:rsidRPr="00731853" w:rsidRDefault="002D3E60" w:rsidP="00D1713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D3E60" w:rsidRPr="00731853" w:rsidRDefault="002D3E60" w:rsidP="00D1713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電話</w:t>
            </w:r>
          </w:p>
        </w:tc>
      </w:tr>
      <w:tr w:rsidR="002D3E60" w:rsidRPr="00731853" w:rsidTr="00D1713E">
        <w:trPr>
          <w:trHeight w:val="694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D3E60" w:rsidRPr="00731853" w:rsidTr="00D1713E">
        <w:trPr>
          <w:trHeight w:val="676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足　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E60" w:rsidRPr="00731853" w:rsidRDefault="002D3E60" w:rsidP="00D1713E">
            <w:pPr>
              <w:widowControl/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731853">
              <w:rPr>
                <w:rFonts w:ascii="HG丸ｺﾞｼｯｸM-PRO" w:eastAsia="HG丸ｺﾞｼｯｸM-PRO" w:hint="eastAsia"/>
                <w:sz w:val="20"/>
                <w:szCs w:val="20"/>
              </w:rPr>
              <w:t>※ここに貼りつけて下さい</w:t>
            </w:r>
          </w:p>
        </w:tc>
      </w:tr>
      <w:tr w:rsidR="002D3E60" w:rsidRPr="00731853" w:rsidTr="00D1713E">
        <w:trPr>
          <w:trHeight w:val="389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狩猟鳥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E60" w:rsidRPr="00731853" w:rsidRDefault="002D3E60" w:rsidP="00D1713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キジ（オス）</w:t>
            </w:r>
          </w:p>
        </w:tc>
      </w:tr>
      <w:tr w:rsidR="002D3E60" w:rsidRPr="00731853" w:rsidTr="00D1713E">
        <w:trPr>
          <w:trHeight w:val="834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捕獲場所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E60" w:rsidRPr="00731853" w:rsidRDefault="002D3E60" w:rsidP="00D1713E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メッシュ№</w:t>
            </w:r>
          </w:p>
          <w:p w:rsidR="002D3E60" w:rsidRPr="00731853" w:rsidRDefault="002D3E60" w:rsidP="00D1713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地区名：</w:t>
            </w:r>
          </w:p>
        </w:tc>
      </w:tr>
      <w:tr w:rsidR="002D3E60" w:rsidRPr="00731853" w:rsidTr="00D1713E">
        <w:trPr>
          <w:trHeight w:val="520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捕獲日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E60" w:rsidRPr="00731853" w:rsidRDefault="002D3E60" w:rsidP="00D1713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平成　　年　　月　　日</w:t>
            </w:r>
          </w:p>
        </w:tc>
      </w:tr>
      <w:tr w:rsidR="002D3E60" w:rsidRPr="00731853" w:rsidTr="00D1713E">
        <w:trPr>
          <w:trHeight w:val="826"/>
        </w:trPr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D3E60" w:rsidRPr="00731853" w:rsidRDefault="002D3E60" w:rsidP="00D1713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E60" w:rsidRPr="00731853" w:rsidRDefault="002D3E60" w:rsidP="00D171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捕獲状況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E60" w:rsidRPr="00731853" w:rsidRDefault="002D3E60" w:rsidP="00D1713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狩猟による捕獲</w:t>
            </w:r>
          </w:p>
          <w:p w:rsidR="002D3E60" w:rsidRPr="00731853" w:rsidRDefault="002D3E60" w:rsidP="00D1713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31853">
              <w:rPr>
                <w:rFonts w:ascii="HG丸ｺﾞｼｯｸM-PRO" w:eastAsia="HG丸ｺﾞｼｯｸM-PRO" w:hint="eastAsia"/>
                <w:sz w:val="24"/>
                <w:szCs w:val="24"/>
              </w:rPr>
              <w:t>斃死鳥の拾得</w:t>
            </w:r>
          </w:p>
        </w:tc>
      </w:tr>
    </w:tbl>
    <w:p w:rsidR="002D3E60" w:rsidRPr="00D1713E" w:rsidRDefault="002D3E60" w:rsidP="00D1713E">
      <w:pPr>
        <w:jc w:val="center"/>
        <w:rPr>
          <w:b/>
          <w:sz w:val="28"/>
          <w:szCs w:val="28"/>
        </w:rPr>
      </w:pPr>
      <w:r w:rsidRPr="00D1713E">
        <w:rPr>
          <w:rFonts w:hint="eastAsia"/>
          <w:b/>
          <w:sz w:val="28"/>
          <w:szCs w:val="28"/>
        </w:rPr>
        <w:t>放鳥キジ標識（足環）回収届</w:t>
      </w:r>
    </w:p>
    <w:p w:rsidR="002D3E60" w:rsidRPr="00D1713E" w:rsidRDefault="002D3E60" w:rsidP="00D1713E">
      <w:pPr>
        <w:jc w:val="center"/>
        <w:rPr>
          <w:b/>
          <w:sz w:val="28"/>
          <w:szCs w:val="28"/>
        </w:rPr>
      </w:pPr>
    </w:p>
    <w:p w:rsidR="002D3E60" w:rsidRDefault="002D3E60">
      <w:pPr>
        <w:rPr>
          <w:sz w:val="24"/>
          <w:szCs w:val="24"/>
        </w:rPr>
      </w:pPr>
    </w:p>
    <w:p w:rsidR="002D3E60" w:rsidRDefault="002D3E60">
      <w:pPr>
        <w:rPr>
          <w:sz w:val="24"/>
          <w:szCs w:val="24"/>
        </w:rPr>
      </w:pPr>
    </w:p>
    <w:sectPr w:rsidR="002D3E60" w:rsidSect="00135AD8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60" w:rsidRDefault="002D3E60" w:rsidP="007D0565">
      <w:r>
        <w:separator/>
      </w:r>
    </w:p>
  </w:endnote>
  <w:endnote w:type="continuationSeparator" w:id="0">
    <w:p w:rsidR="002D3E60" w:rsidRDefault="002D3E60" w:rsidP="007D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60" w:rsidRDefault="002D3E60" w:rsidP="007D0565">
      <w:r>
        <w:separator/>
      </w:r>
    </w:p>
  </w:footnote>
  <w:footnote w:type="continuationSeparator" w:id="0">
    <w:p w:rsidR="002D3E60" w:rsidRDefault="002D3E60" w:rsidP="007D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9BD"/>
    <w:multiLevelType w:val="hybridMultilevel"/>
    <w:tmpl w:val="B33A55C2"/>
    <w:lvl w:ilvl="0" w:tplc="1652A04A">
      <w:start w:val="1"/>
      <w:numFmt w:val="decimalEnclosedCircle"/>
      <w:lvlText w:val="%1"/>
      <w:lvlJc w:val="left"/>
      <w:pPr>
        <w:ind w:left="10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  <w:rPr>
        <w:rFonts w:cs="Times New Roman"/>
      </w:rPr>
    </w:lvl>
  </w:abstractNum>
  <w:abstractNum w:abstractNumId="1">
    <w:nsid w:val="0A480BE7"/>
    <w:multiLevelType w:val="hybridMultilevel"/>
    <w:tmpl w:val="4260C1D4"/>
    <w:lvl w:ilvl="0" w:tplc="4764289C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>
    <w:nsid w:val="12E35479"/>
    <w:multiLevelType w:val="hybridMultilevel"/>
    <w:tmpl w:val="6C684180"/>
    <w:lvl w:ilvl="0" w:tplc="21EA778A">
      <w:start w:val="1"/>
      <w:numFmt w:val="decimalEnclosedCircle"/>
      <w:lvlText w:val="%1"/>
      <w:lvlJc w:val="left"/>
      <w:pPr>
        <w:ind w:left="13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3">
    <w:nsid w:val="1CA63FD3"/>
    <w:multiLevelType w:val="hybridMultilevel"/>
    <w:tmpl w:val="A3CA0046"/>
    <w:lvl w:ilvl="0" w:tplc="3E00DABA">
      <w:start w:val="1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>
    <w:nsid w:val="247003D9"/>
    <w:multiLevelType w:val="hybridMultilevel"/>
    <w:tmpl w:val="4A32E5D8"/>
    <w:lvl w:ilvl="0" w:tplc="56904FD0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>
    <w:nsid w:val="2CD35D1C"/>
    <w:multiLevelType w:val="hybridMultilevel"/>
    <w:tmpl w:val="BD3896D8"/>
    <w:lvl w:ilvl="0" w:tplc="6E146EBC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>
    <w:nsid w:val="2D8C1453"/>
    <w:multiLevelType w:val="hybridMultilevel"/>
    <w:tmpl w:val="4740EF4E"/>
    <w:lvl w:ilvl="0" w:tplc="1C24D9C0">
      <w:start w:val="1"/>
      <w:numFmt w:val="decimalEnclosedCircle"/>
      <w:lvlText w:val="%1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7">
    <w:nsid w:val="4C897AC7"/>
    <w:multiLevelType w:val="hybridMultilevel"/>
    <w:tmpl w:val="F7AE8DD8"/>
    <w:lvl w:ilvl="0" w:tplc="0F8CCFA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CC5994"/>
    <w:multiLevelType w:val="hybridMultilevel"/>
    <w:tmpl w:val="BA5E1CCA"/>
    <w:lvl w:ilvl="0" w:tplc="D9FC48A0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>
    <w:nsid w:val="7C8B2277"/>
    <w:multiLevelType w:val="hybridMultilevel"/>
    <w:tmpl w:val="50E2848E"/>
    <w:lvl w:ilvl="0" w:tplc="E12ABD4E">
      <w:start w:val="1"/>
      <w:numFmt w:val="decimalEnclosedCircle"/>
      <w:lvlText w:val="%1"/>
      <w:lvlJc w:val="left"/>
      <w:pPr>
        <w:ind w:left="81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  <w:rPr>
        <w:rFonts w:cs="Times New Roman"/>
      </w:rPr>
    </w:lvl>
  </w:abstractNum>
  <w:abstractNum w:abstractNumId="10">
    <w:nsid w:val="7D9B778A"/>
    <w:multiLevelType w:val="hybridMultilevel"/>
    <w:tmpl w:val="DBC2409A"/>
    <w:lvl w:ilvl="0" w:tplc="1CCE95E4">
      <w:start w:val="1"/>
      <w:numFmt w:val="decimalEnclosedCircle"/>
      <w:lvlText w:val="%1"/>
      <w:lvlJc w:val="left"/>
      <w:pPr>
        <w:ind w:left="14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9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436"/>
    <w:rsid w:val="000068DF"/>
    <w:rsid w:val="00012404"/>
    <w:rsid w:val="00050311"/>
    <w:rsid w:val="00086592"/>
    <w:rsid w:val="000C4606"/>
    <w:rsid w:val="000C7F4B"/>
    <w:rsid w:val="000D7AC1"/>
    <w:rsid w:val="00135AD8"/>
    <w:rsid w:val="00174A45"/>
    <w:rsid w:val="001B5B13"/>
    <w:rsid w:val="001D465D"/>
    <w:rsid w:val="002D3E60"/>
    <w:rsid w:val="002F106E"/>
    <w:rsid w:val="002F3930"/>
    <w:rsid w:val="00337F68"/>
    <w:rsid w:val="00342436"/>
    <w:rsid w:val="00352C4B"/>
    <w:rsid w:val="003E39A4"/>
    <w:rsid w:val="003F0A07"/>
    <w:rsid w:val="003F365B"/>
    <w:rsid w:val="003F6F1A"/>
    <w:rsid w:val="004214FA"/>
    <w:rsid w:val="00425579"/>
    <w:rsid w:val="004350EF"/>
    <w:rsid w:val="00437C19"/>
    <w:rsid w:val="0044301D"/>
    <w:rsid w:val="0045509A"/>
    <w:rsid w:val="0045509C"/>
    <w:rsid w:val="00477063"/>
    <w:rsid w:val="004C168C"/>
    <w:rsid w:val="004C176E"/>
    <w:rsid w:val="004C64D6"/>
    <w:rsid w:val="004E4B95"/>
    <w:rsid w:val="00536CC7"/>
    <w:rsid w:val="005D0618"/>
    <w:rsid w:val="005D08DE"/>
    <w:rsid w:val="005D23EB"/>
    <w:rsid w:val="005E39C6"/>
    <w:rsid w:val="005F3741"/>
    <w:rsid w:val="00694A6D"/>
    <w:rsid w:val="007274A5"/>
    <w:rsid w:val="00731853"/>
    <w:rsid w:val="00762C12"/>
    <w:rsid w:val="007860FA"/>
    <w:rsid w:val="007B03F0"/>
    <w:rsid w:val="007D0565"/>
    <w:rsid w:val="007F3FF6"/>
    <w:rsid w:val="007F6B46"/>
    <w:rsid w:val="00857499"/>
    <w:rsid w:val="008B67B7"/>
    <w:rsid w:val="008B78BD"/>
    <w:rsid w:val="00905A79"/>
    <w:rsid w:val="00931ACC"/>
    <w:rsid w:val="0094765D"/>
    <w:rsid w:val="009533A4"/>
    <w:rsid w:val="00A2001D"/>
    <w:rsid w:val="00A77472"/>
    <w:rsid w:val="00AB06A4"/>
    <w:rsid w:val="00B10349"/>
    <w:rsid w:val="00B754B6"/>
    <w:rsid w:val="00BA5FA2"/>
    <w:rsid w:val="00BB50D9"/>
    <w:rsid w:val="00C000E5"/>
    <w:rsid w:val="00C31C5C"/>
    <w:rsid w:val="00C41773"/>
    <w:rsid w:val="00C52E66"/>
    <w:rsid w:val="00C64DC6"/>
    <w:rsid w:val="00C762DE"/>
    <w:rsid w:val="00C93580"/>
    <w:rsid w:val="00D06491"/>
    <w:rsid w:val="00D138CA"/>
    <w:rsid w:val="00D1713E"/>
    <w:rsid w:val="00D574E0"/>
    <w:rsid w:val="00D854DC"/>
    <w:rsid w:val="00DB7D85"/>
    <w:rsid w:val="00DD41D6"/>
    <w:rsid w:val="00EA488E"/>
    <w:rsid w:val="00ED5072"/>
    <w:rsid w:val="00ED572F"/>
    <w:rsid w:val="00EE6B2E"/>
    <w:rsid w:val="00F8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580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7D056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5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056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5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4E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4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キジの足環の回収にご協力を</dc:title>
  <dc:subject/>
  <dc:creator>岩手県猟友会</dc:creator>
  <cp:keywords/>
  <dc:description/>
  <cp:lastModifiedBy>k-hiroto</cp:lastModifiedBy>
  <cp:revision>2</cp:revision>
  <cp:lastPrinted>2012-09-15T07:33:00Z</cp:lastPrinted>
  <dcterms:created xsi:type="dcterms:W3CDTF">2013-09-12T00:52:00Z</dcterms:created>
  <dcterms:modified xsi:type="dcterms:W3CDTF">2013-09-12T00:52:00Z</dcterms:modified>
</cp:coreProperties>
</file>